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038B" w14:textId="77777777" w:rsidR="006C0ACC" w:rsidRDefault="006C0ACC" w:rsidP="00785C64">
      <w:pPr>
        <w:pStyle w:val="Title"/>
      </w:pPr>
    </w:p>
    <w:sdt>
      <w:sdtPr>
        <w:alias w:val="Agenda:"/>
        <w:tag w:val=""/>
        <w:id w:val="31158712"/>
        <w:placeholder>
          <w:docPart w:val="D9C52BEE440B411F9FE0AC67C40A2667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B822A2" w14:textId="59C7A489" w:rsidR="00A40F09" w:rsidRPr="009770B3" w:rsidRDefault="00AF277F" w:rsidP="00785C64">
          <w:pPr>
            <w:pStyle w:val="Title"/>
          </w:pPr>
          <w:r w:rsidRPr="009770B3">
            <w:t>agenda</w:t>
          </w:r>
        </w:p>
      </w:sdtContent>
    </w:sdt>
    <w:p w14:paraId="04154964" w14:textId="282157DC" w:rsidR="00A40F09" w:rsidRPr="009770B3" w:rsidRDefault="0007357F" w:rsidP="003A6649">
      <w:pPr>
        <w:pStyle w:val="Heading1"/>
        <w:spacing w:after="0"/>
      </w:pPr>
      <w:r>
        <w:t>Dutilh Church Leadership Board</w:t>
      </w:r>
    </w:p>
    <w:p w14:paraId="3FAD3F12" w14:textId="2F6A9B95" w:rsidR="00A40F09" w:rsidRPr="009770B3" w:rsidRDefault="0019653F">
      <w:pPr>
        <w:pStyle w:val="DateTime"/>
      </w:pPr>
      <w:r>
        <w:t>November 20</w:t>
      </w:r>
      <w:r w:rsidR="0007357F">
        <w:t>, 2023</w:t>
      </w:r>
    </w:p>
    <w:p w14:paraId="745962CA" w14:textId="4BB472DF" w:rsidR="00A40F09" w:rsidRDefault="0007357F">
      <w:pPr>
        <w:pStyle w:val="DateTime"/>
      </w:pPr>
      <w:r>
        <w:t>7:00 p.m. – 9:00 p.m.</w:t>
      </w:r>
    </w:p>
    <w:p w14:paraId="29D44E2C" w14:textId="219D036E" w:rsidR="00A40F09" w:rsidRDefault="0007357F" w:rsidP="003B30D4">
      <w:pPr>
        <w:pStyle w:val="DateTime"/>
      </w:pPr>
      <w:r>
        <w:t>DSM Room</w:t>
      </w:r>
    </w:p>
    <w:p w14:paraId="1F9947A3" w14:textId="3C8992E6" w:rsidR="003B30D4" w:rsidRPr="009770B3" w:rsidRDefault="003B30D4" w:rsidP="003B30D4">
      <w:pPr>
        <w:pStyle w:val="DateTime"/>
      </w:pPr>
      <w:r>
        <w:t xml:space="preserve">Please read meeting packet, to be emailed </w:t>
      </w:r>
      <w:proofErr w:type="gramStart"/>
      <w:r w:rsidR="0019653F">
        <w:t>11</w:t>
      </w:r>
      <w:r w:rsidR="00314356">
        <w:t>/</w:t>
      </w:r>
      <w:r w:rsidR="00607E31">
        <w:t>1</w:t>
      </w:r>
      <w:r w:rsidR="0019653F">
        <w:t>3</w:t>
      </w:r>
      <w:r>
        <w:t>/2023</w:t>
      </w:r>
      <w:proofErr w:type="gramEnd"/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2036"/>
        <w:gridCol w:w="4534"/>
        <w:gridCol w:w="2070"/>
      </w:tblGrid>
      <w:tr w:rsidR="00A40F09" w:rsidRPr="009770B3" w14:paraId="012F5AB5" w14:textId="77777777" w:rsidTr="00817FEC">
        <w:tc>
          <w:tcPr>
            <w:tcW w:w="2036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1A5E05EE" w14:textId="64954E3E" w:rsidR="00A40F09" w:rsidRPr="009770B3" w:rsidRDefault="0007357F">
            <w:pPr>
              <w:spacing w:after="80"/>
            </w:pPr>
            <w:r>
              <w:t>7:00-7:</w:t>
            </w:r>
            <w:r w:rsidR="00183E94">
              <w:t>05</w:t>
            </w:r>
          </w:p>
        </w:tc>
        <w:tc>
          <w:tcPr>
            <w:tcW w:w="4534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0471963B" w14:textId="77777777" w:rsidR="00A40F09" w:rsidRDefault="0007357F">
            <w:pPr>
              <w:pStyle w:val="Heading1"/>
              <w:spacing w:after="80"/>
            </w:pPr>
            <w:r>
              <w:t xml:space="preserve">Call to Order and </w:t>
            </w:r>
            <w:r w:rsidR="00300EB9">
              <w:t>Approval of Minutes</w:t>
            </w:r>
          </w:p>
          <w:p w14:paraId="149D13B4" w14:textId="77777777" w:rsidR="00ED65EF" w:rsidRDefault="00ED65EF" w:rsidP="00ED65EF">
            <w:r>
              <w:t>September 18, 2023</w:t>
            </w:r>
          </w:p>
          <w:p w14:paraId="24164D82" w14:textId="690991B1" w:rsidR="00ED65EF" w:rsidRPr="00ED65EF" w:rsidRDefault="00ED65EF" w:rsidP="00ED65EF">
            <w:r>
              <w:t>October 28, 2023 (Charge Conference)</w:t>
            </w:r>
          </w:p>
        </w:tc>
        <w:tc>
          <w:tcPr>
            <w:tcW w:w="2070" w:type="dxa"/>
            <w:tcBorders>
              <w:bottom w:val="nil"/>
            </w:tcBorders>
            <w:tcMar>
              <w:bottom w:w="0" w:type="dxa"/>
            </w:tcMar>
          </w:tcPr>
          <w:p w14:paraId="06A84A19" w14:textId="7AFA7631" w:rsidR="00A40F09" w:rsidRPr="009770B3" w:rsidRDefault="0007357F">
            <w:pPr>
              <w:spacing w:after="80"/>
            </w:pPr>
            <w:r>
              <w:t xml:space="preserve">          </w:t>
            </w:r>
            <w:r w:rsidR="00ED65EF">
              <w:t xml:space="preserve">   </w:t>
            </w:r>
            <w:r>
              <w:t>Brittaney Lucas</w:t>
            </w:r>
          </w:p>
        </w:tc>
      </w:tr>
      <w:tr w:rsidR="009F53AD" w:rsidRPr="009770B3" w14:paraId="436CD536" w14:textId="77777777" w:rsidTr="00817FEC">
        <w:tc>
          <w:tcPr>
            <w:tcW w:w="2036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1A4D8E9F" w14:textId="173053DF" w:rsidR="009F53AD" w:rsidRPr="009770B3" w:rsidRDefault="009F53AD">
            <w:r>
              <w:t>7:</w:t>
            </w:r>
            <w:r w:rsidR="00183E94">
              <w:t>05</w:t>
            </w:r>
            <w:r>
              <w:t>-7:</w:t>
            </w:r>
            <w:r w:rsidR="00300EB9">
              <w:t>2</w:t>
            </w:r>
            <w:r w:rsidR="00183E94">
              <w:t>0</w:t>
            </w:r>
          </w:p>
        </w:tc>
        <w:tc>
          <w:tcPr>
            <w:tcW w:w="4534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2EF5CA4A" w14:textId="77777777" w:rsidR="00ED0693" w:rsidRDefault="00300EB9" w:rsidP="00785C64">
            <w:pPr>
              <w:rPr>
                <w:b/>
                <w:bCs/>
              </w:rPr>
            </w:pPr>
            <w:r>
              <w:rPr>
                <w:b/>
                <w:bCs/>
              </w:rPr>
              <w:t>Report of the Senior Pastor</w:t>
            </w:r>
          </w:p>
          <w:p w14:paraId="79DEE87E" w14:textId="77777777" w:rsidR="00E374E9" w:rsidRDefault="00E374E9" w:rsidP="00785C64">
            <w:r>
              <w:t>Ministry Highlights</w:t>
            </w:r>
          </w:p>
          <w:p w14:paraId="2C652688" w14:textId="1C2B7705" w:rsidR="00E374E9" w:rsidRPr="00E374E9" w:rsidRDefault="00E374E9" w:rsidP="00785C64">
            <w:r>
              <w:t>Attendance Trends</w:t>
            </w:r>
          </w:p>
        </w:tc>
        <w:tc>
          <w:tcPr>
            <w:tcW w:w="2070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14:paraId="3F83EECC" w14:textId="7182810B" w:rsidR="009F53AD" w:rsidRPr="009770B3" w:rsidRDefault="00086E9B" w:rsidP="00785C64">
            <w:r>
              <w:t xml:space="preserve">  </w:t>
            </w:r>
            <w:r w:rsidR="00ED65EF">
              <w:t xml:space="preserve">            </w:t>
            </w:r>
            <w:r>
              <w:t>Tom Parkinson</w:t>
            </w:r>
          </w:p>
        </w:tc>
      </w:tr>
      <w:tr w:rsidR="003B30D4" w:rsidRPr="009770B3" w14:paraId="3BD46E36" w14:textId="77777777" w:rsidTr="00817FEC">
        <w:tc>
          <w:tcPr>
            <w:tcW w:w="2036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36B27493" w14:textId="760F4BAB" w:rsidR="003B30D4" w:rsidRPr="009770B3" w:rsidRDefault="003B30D4" w:rsidP="003B30D4">
            <w:r>
              <w:t>7:</w:t>
            </w:r>
            <w:r w:rsidR="00183E94">
              <w:t>20</w:t>
            </w:r>
            <w:r>
              <w:t>-</w:t>
            </w:r>
            <w:r w:rsidR="00ED65EF">
              <w:t>8:00</w:t>
            </w:r>
          </w:p>
        </w:tc>
        <w:tc>
          <w:tcPr>
            <w:tcW w:w="4534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756FCFFA" w14:textId="7DE58CC6" w:rsidR="003B30D4" w:rsidRPr="003B30D4" w:rsidRDefault="00C310F6" w:rsidP="003B30D4">
            <w:pPr>
              <w:rPr>
                <w:b/>
                <w:bCs/>
              </w:rPr>
            </w:pPr>
            <w:r>
              <w:rPr>
                <w:b/>
                <w:bCs/>
              </w:rPr>
              <w:t>Reports</w:t>
            </w:r>
          </w:p>
          <w:p w14:paraId="121F0FCB" w14:textId="77777777" w:rsidR="003B30D4" w:rsidRDefault="00C310F6" w:rsidP="009F53AD">
            <w:r>
              <w:t>Finance</w:t>
            </w:r>
          </w:p>
          <w:p w14:paraId="26B45BA2" w14:textId="46301188" w:rsidR="00BA3EF0" w:rsidRDefault="00BA3EF0" w:rsidP="009F53AD">
            <w:r>
              <w:t xml:space="preserve">   </w:t>
            </w:r>
            <w:r w:rsidR="00797F40">
              <w:t>-</w:t>
            </w:r>
            <w:r w:rsidR="005723C9">
              <w:t>October</w:t>
            </w:r>
            <w:r w:rsidR="00314356">
              <w:t xml:space="preserve"> 2023</w:t>
            </w:r>
            <w:r w:rsidR="00797F40">
              <w:t xml:space="preserve"> Financial Reports</w:t>
            </w:r>
          </w:p>
          <w:p w14:paraId="15D1237D" w14:textId="6D72582C" w:rsidR="00097831" w:rsidRDefault="00884DF5" w:rsidP="009F53AD">
            <w:r>
              <w:t xml:space="preserve">   </w:t>
            </w:r>
            <w:r w:rsidR="00E75A3D">
              <w:t xml:space="preserve">- </w:t>
            </w:r>
            <w:r w:rsidR="005723C9">
              <w:t>Stewardship Campaign Update</w:t>
            </w:r>
          </w:p>
          <w:p w14:paraId="3D9442CA" w14:textId="10FDD8BA" w:rsidR="00E374E9" w:rsidRDefault="00E374E9" w:rsidP="009F53AD">
            <w:r>
              <w:t xml:space="preserve">   -</w:t>
            </w:r>
            <w:r w:rsidR="009C141D">
              <w:t xml:space="preserve"> 2024 Budget </w:t>
            </w:r>
            <w:r w:rsidR="005723C9">
              <w:t>for Adoption</w:t>
            </w:r>
          </w:p>
          <w:p w14:paraId="1DCD1BC8" w14:textId="6EF32256" w:rsidR="008D67EC" w:rsidRDefault="00797F40" w:rsidP="009F53AD">
            <w:r>
              <w:t>SPRC</w:t>
            </w:r>
          </w:p>
          <w:p w14:paraId="0A1DF7D7" w14:textId="3A18672A" w:rsidR="002D6B5E" w:rsidRDefault="00183E94" w:rsidP="009F53AD">
            <w:r>
              <w:t>Property</w:t>
            </w:r>
          </w:p>
          <w:p w14:paraId="3B66CE66" w14:textId="77777777" w:rsidR="00183E94" w:rsidRDefault="00F26710" w:rsidP="009F53AD">
            <w:r>
              <w:t xml:space="preserve">   -Update on </w:t>
            </w:r>
            <w:r w:rsidR="006B3074">
              <w:t>project</w:t>
            </w:r>
            <w:r w:rsidR="009C141D">
              <w:t>s</w:t>
            </w:r>
          </w:p>
          <w:p w14:paraId="772F0996" w14:textId="40D26533" w:rsidR="00421EA7" w:rsidRDefault="00421EA7" w:rsidP="009F53AD">
            <w:r>
              <w:t xml:space="preserve">   -Roadside signage strategy</w:t>
            </w:r>
          </w:p>
        </w:tc>
        <w:tc>
          <w:tcPr>
            <w:tcW w:w="2070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14:paraId="639D83C7" w14:textId="77777777" w:rsidR="003B30D4" w:rsidRDefault="003B30D4" w:rsidP="003B30D4">
            <w:r>
              <w:t xml:space="preserve">  </w:t>
            </w:r>
          </w:p>
          <w:p w14:paraId="4B26987C" w14:textId="119527F0" w:rsidR="00C310F6" w:rsidRDefault="00BA3EF0" w:rsidP="003B30D4">
            <w:r>
              <w:t xml:space="preserve">             </w:t>
            </w:r>
            <w:r w:rsidR="00F26710">
              <w:t xml:space="preserve"> </w:t>
            </w:r>
            <w:r w:rsidR="00E374E9">
              <w:t>Garrick Barnett</w:t>
            </w:r>
          </w:p>
          <w:p w14:paraId="0A308496" w14:textId="77777777" w:rsidR="00097831" w:rsidRDefault="00097831" w:rsidP="003B30D4"/>
          <w:p w14:paraId="7BEB4781" w14:textId="77777777" w:rsidR="00097831" w:rsidRDefault="00097831" w:rsidP="003B30D4"/>
          <w:p w14:paraId="47E9BC06" w14:textId="77777777" w:rsidR="009C141D" w:rsidRDefault="00097831" w:rsidP="00BE368C">
            <w:r>
              <w:t xml:space="preserve">                       </w:t>
            </w:r>
            <w:r w:rsidR="00F26710">
              <w:t xml:space="preserve"> </w:t>
            </w:r>
          </w:p>
          <w:p w14:paraId="31B7DE7E" w14:textId="309A154A" w:rsidR="00097831" w:rsidRDefault="009C141D" w:rsidP="00BE368C">
            <w:r>
              <w:t xml:space="preserve">                        </w:t>
            </w:r>
            <w:r w:rsidR="00097831">
              <w:t>Dale Gold</w:t>
            </w:r>
          </w:p>
          <w:p w14:paraId="628FA5B1" w14:textId="74E68F90" w:rsidR="00594FCD" w:rsidRPr="009770B3" w:rsidRDefault="00887A2B" w:rsidP="00421EA7">
            <w:r>
              <w:t xml:space="preserve">                  </w:t>
            </w:r>
            <w:r w:rsidR="00594FCD">
              <w:t>Jill Easterling</w:t>
            </w:r>
          </w:p>
        </w:tc>
      </w:tr>
      <w:tr w:rsidR="00C7323B" w:rsidRPr="009770B3" w14:paraId="2532FF28" w14:textId="77777777" w:rsidTr="00817FEC">
        <w:tc>
          <w:tcPr>
            <w:tcW w:w="2036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5EE43847" w14:textId="01467E9B" w:rsidR="00C7323B" w:rsidRDefault="00ED65EF" w:rsidP="003B30D4">
            <w:r>
              <w:t>8:00-8:20</w:t>
            </w:r>
          </w:p>
        </w:tc>
        <w:tc>
          <w:tcPr>
            <w:tcW w:w="4534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265A3AF1" w14:textId="77777777" w:rsidR="00A76728" w:rsidRDefault="000569D0" w:rsidP="003B30D4">
            <w:pPr>
              <w:rPr>
                <w:b/>
                <w:bCs/>
              </w:rPr>
            </w:pPr>
            <w:r>
              <w:rPr>
                <w:b/>
                <w:bCs/>
              </w:rPr>
              <w:t>UMC Update</w:t>
            </w:r>
          </w:p>
          <w:p w14:paraId="744FD2EF" w14:textId="278BB060" w:rsidR="000569D0" w:rsidRPr="000569D0" w:rsidRDefault="000569D0" w:rsidP="003B30D4">
            <w:r>
              <w:t>Debrief the all-church meeting</w:t>
            </w:r>
          </w:p>
        </w:tc>
        <w:tc>
          <w:tcPr>
            <w:tcW w:w="2070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14:paraId="355BFE2E" w14:textId="0652A5F1" w:rsidR="00C7323B" w:rsidRDefault="002106CD" w:rsidP="003B30D4">
            <w:r>
              <w:t xml:space="preserve">  </w:t>
            </w:r>
            <w:r w:rsidR="000569D0">
              <w:t xml:space="preserve">            Brittaney Lucas</w:t>
            </w:r>
          </w:p>
        </w:tc>
      </w:tr>
      <w:tr w:rsidR="003B30D4" w:rsidRPr="009770B3" w14:paraId="377A6F30" w14:textId="77777777" w:rsidTr="00817FEC">
        <w:tc>
          <w:tcPr>
            <w:tcW w:w="2036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37AA451D" w14:textId="4BD94DDE" w:rsidR="003B30D4" w:rsidRDefault="00A96ADD" w:rsidP="003B30D4">
            <w:r>
              <w:t>8:</w:t>
            </w:r>
            <w:r w:rsidR="00ED65EF">
              <w:t>20 – 8:40</w:t>
            </w:r>
          </w:p>
        </w:tc>
        <w:tc>
          <w:tcPr>
            <w:tcW w:w="4534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5BAF0AD6" w14:textId="47470206" w:rsidR="003B30D4" w:rsidRDefault="00817FEC" w:rsidP="003B30D4">
            <w:pPr>
              <w:rPr>
                <w:b/>
                <w:bCs/>
              </w:rPr>
            </w:pPr>
            <w:r>
              <w:rPr>
                <w:b/>
                <w:bCs/>
              </w:rPr>
              <w:t>Strategic Plan</w:t>
            </w:r>
            <w:r w:rsidR="000569D0">
              <w:rPr>
                <w:b/>
                <w:bCs/>
              </w:rPr>
              <w:t xml:space="preserve"> Implementation</w:t>
            </w:r>
          </w:p>
          <w:p w14:paraId="63494F5B" w14:textId="77777777" w:rsidR="00A96ADD" w:rsidRDefault="000569D0" w:rsidP="003B30D4">
            <w:r>
              <w:t>Come &amp; See Events</w:t>
            </w:r>
          </w:p>
          <w:p w14:paraId="1A2A40AE" w14:textId="15261A15" w:rsidR="000569D0" w:rsidRPr="00454B67" w:rsidRDefault="000569D0" w:rsidP="003B30D4">
            <w:r>
              <w:t>Master Plan Revision</w:t>
            </w:r>
          </w:p>
        </w:tc>
        <w:tc>
          <w:tcPr>
            <w:tcW w:w="2070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14:paraId="62001033" w14:textId="6DE6AED5" w:rsidR="003B30D4" w:rsidRDefault="000569D0" w:rsidP="003B30D4">
            <w:r>
              <w:t xml:space="preserve">              Tom Parkinson</w:t>
            </w:r>
          </w:p>
        </w:tc>
      </w:tr>
      <w:tr w:rsidR="000E0E49" w:rsidRPr="009770B3" w14:paraId="72BDA2E8" w14:textId="77777777" w:rsidTr="00817FEC">
        <w:tc>
          <w:tcPr>
            <w:tcW w:w="2036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079498EB" w14:textId="26F2CE49" w:rsidR="000E0E49" w:rsidRDefault="00ED65EF" w:rsidP="003B30D4">
            <w:r>
              <w:t>8:40-8:50</w:t>
            </w:r>
          </w:p>
        </w:tc>
        <w:tc>
          <w:tcPr>
            <w:tcW w:w="4534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17AB8D9C" w14:textId="7EAF0029" w:rsidR="000E0E49" w:rsidRDefault="00BC2630" w:rsidP="003B30D4">
            <w:pPr>
              <w:rPr>
                <w:b/>
                <w:bCs/>
              </w:rPr>
            </w:pPr>
            <w:r>
              <w:rPr>
                <w:b/>
                <w:bCs/>
              </w:rPr>
              <w:t>Organizing Next Year’s Board</w:t>
            </w:r>
          </w:p>
          <w:p w14:paraId="731ADF8D" w14:textId="7B416A24" w:rsidR="00BC2630" w:rsidRDefault="00BC2630" w:rsidP="003B30D4">
            <w:r>
              <w:t>Meeting Schedule</w:t>
            </w:r>
          </w:p>
          <w:p w14:paraId="6ABB2265" w14:textId="4A80E426" w:rsidR="00BC2630" w:rsidRPr="00ED65EF" w:rsidRDefault="00ED65EF" w:rsidP="003B30D4">
            <w:r>
              <w:t>Proposed officers</w:t>
            </w:r>
          </w:p>
        </w:tc>
        <w:tc>
          <w:tcPr>
            <w:tcW w:w="2070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14:paraId="28237148" w14:textId="5D10C7D1" w:rsidR="000E0E49" w:rsidRDefault="00ED65EF" w:rsidP="003B30D4">
            <w:r>
              <w:t xml:space="preserve">              Tom Parkinson</w:t>
            </w:r>
          </w:p>
        </w:tc>
      </w:tr>
      <w:tr w:rsidR="00817FEC" w:rsidRPr="009770B3" w14:paraId="07C0DB2F" w14:textId="77777777" w:rsidTr="00817FEC">
        <w:tc>
          <w:tcPr>
            <w:tcW w:w="2036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031E274D" w14:textId="723F66AF" w:rsidR="00817FEC" w:rsidRDefault="00817FEC" w:rsidP="003B30D4">
            <w:r>
              <w:t>8:</w:t>
            </w:r>
            <w:r w:rsidR="001B75C9">
              <w:t>50</w:t>
            </w:r>
            <w:r>
              <w:t>-9:00</w:t>
            </w:r>
          </w:p>
        </w:tc>
        <w:tc>
          <w:tcPr>
            <w:tcW w:w="4534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36D65ABD" w14:textId="0657224E" w:rsidR="00817FEC" w:rsidRPr="00ED65EF" w:rsidRDefault="00817FEC" w:rsidP="003B30D4">
            <w:pPr>
              <w:rPr>
                <w:b/>
                <w:bCs/>
              </w:rPr>
            </w:pPr>
            <w:r>
              <w:rPr>
                <w:b/>
                <w:bCs/>
              </w:rPr>
              <w:t>Closing</w:t>
            </w:r>
          </w:p>
        </w:tc>
        <w:tc>
          <w:tcPr>
            <w:tcW w:w="2070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14:paraId="5863CD1E" w14:textId="69B9B502" w:rsidR="00817FEC" w:rsidRDefault="00817FEC" w:rsidP="003B30D4">
            <w:r>
              <w:t xml:space="preserve">              Brittaney Lucas</w:t>
            </w:r>
          </w:p>
        </w:tc>
      </w:tr>
    </w:tbl>
    <w:p w14:paraId="14A4068C" w14:textId="6BAD075E" w:rsidR="00D26914" w:rsidRDefault="00D26914" w:rsidP="004204BE"/>
    <w:sectPr w:rsidR="00D26914">
      <w:headerReference w:type="default" r:id="rId10"/>
      <w:footerReference w:type="default" r:id="rId11"/>
      <w:pgSz w:w="12240" w:h="15840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20BE9" w14:textId="77777777" w:rsidR="00B31E8C" w:rsidRDefault="00B31E8C">
      <w:pPr>
        <w:spacing w:after="0"/>
      </w:pPr>
      <w:r>
        <w:separator/>
      </w:r>
    </w:p>
  </w:endnote>
  <w:endnote w:type="continuationSeparator" w:id="0">
    <w:p w14:paraId="6D9D7172" w14:textId="77777777" w:rsidR="00B31E8C" w:rsidRDefault="00B31E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FB72FD" w14:textId="77777777" w:rsidR="00A40F09" w:rsidRDefault="00AF27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9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68BF" w14:textId="77777777" w:rsidR="00B31E8C" w:rsidRDefault="00B31E8C">
      <w:pPr>
        <w:spacing w:after="0"/>
      </w:pPr>
      <w:r>
        <w:separator/>
      </w:r>
    </w:p>
  </w:footnote>
  <w:footnote w:type="continuationSeparator" w:id="0">
    <w:p w14:paraId="2D10F519" w14:textId="77777777" w:rsidR="00B31E8C" w:rsidRDefault="00B31E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Agenda:"/>
      <w:tag w:val="Agenda:"/>
      <w:id w:val="-42448758"/>
      <w:placeholder>
        <w:docPart w:val="99294637DC93438E96A189501AB9E884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14:paraId="69A2F563" w14:textId="77777777" w:rsidR="00A40F09" w:rsidRDefault="00584325">
        <w:pPr>
          <w:pStyle w:val="Title"/>
        </w:pPr>
        <w:r>
          <w:t>agenda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64580120">
    <w:abstractNumId w:val="9"/>
  </w:num>
  <w:num w:numId="2" w16cid:durableId="1054625212">
    <w:abstractNumId w:val="7"/>
  </w:num>
  <w:num w:numId="3" w16cid:durableId="1003438724">
    <w:abstractNumId w:val="6"/>
  </w:num>
  <w:num w:numId="4" w16cid:durableId="2092845925">
    <w:abstractNumId w:val="5"/>
  </w:num>
  <w:num w:numId="5" w16cid:durableId="1338196033">
    <w:abstractNumId w:val="4"/>
  </w:num>
  <w:num w:numId="6" w16cid:durableId="1338654516">
    <w:abstractNumId w:val="8"/>
  </w:num>
  <w:num w:numId="7" w16cid:durableId="2066368066">
    <w:abstractNumId w:val="3"/>
  </w:num>
  <w:num w:numId="8" w16cid:durableId="441650081">
    <w:abstractNumId w:val="2"/>
  </w:num>
  <w:num w:numId="9" w16cid:durableId="2017416569">
    <w:abstractNumId w:val="1"/>
  </w:num>
  <w:num w:numId="10" w16cid:durableId="226694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7F"/>
    <w:rsid w:val="000569D0"/>
    <w:rsid w:val="0007357F"/>
    <w:rsid w:val="00086E9B"/>
    <w:rsid w:val="00097831"/>
    <w:rsid w:val="000B4A87"/>
    <w:rsid w:val="000E0E49"/>
    <w:rsid w:val="000F522C"/>
    <w:rsid w:val="001157C6"/>
    <w:rsid w:val="00161371"/>
    <w:rsid w:val="00173B64"/>
    <w:rsid w:val="00183E94"/>
    <w:rsid w:val="0019653F"/>
    <w:rsid w:val="001A404C"/>
    <w:rsid w:val="001A7254"/>
    <w:rsid w:val="001A789B"/>
    <w:rsid w:val="001B127D"/>
    <w:rsid w:val="001B75C9"/>
    <w:rsid w:val="00201B9D"/>
    <w:rsid w:val="002106CD"/>
    <w:rsid w:val="00237165"/>
    <w:rsid w:val="00287F9C"/>
    <w:rsid w:val="002A002E"/>
    <w:rsid w:val="002D6B5E"/>
    <w:rsid w:val="00300EB9"/>
    <w:rsid w:val="00314356"/>
    <w:rsid w:val="0034533A"/>
    <w:rsid w:val="00350928"/>
    <w:rsid w:val="003657E0"/>
    <w:rsid w:val="003A6649"/>
    <w:rsid w:val="003B30D4"/>
    <w:rsid w:val="003C6E28"/>
    <w:rsid w:val="003D5CF1"/>
    <w:rsid w:val="00404FC1"/>
    <w:rsid w:val="004204BE"/>
    <w:rsid w:val="00421EA7"/>
    <w:rsid w:val="00454B67"/>
    <w:rsid w:val="005723C9"/>
    <w:rsid w:val="0057417F"/>
    <w:rsid w:val="00584325"/>
    <w:rsid w:val="00594FCD"/>
    <w:rsid w:val="005E1EA6"/>
    <w:rsid w:val="00607E31"/>
    <w:rsid w:val="00636B36"/>
    <w:rsid w:val="006B3074"/>
    <w:rsid w:val="006C0ACC"/>
    <w:rsid w:val="006E0A42"/>
    <w:rsid w:val="00785C64"/>
    <w:rsid w:val="00797F40"/>
    <w:rsid w:val="00817FEC"/>
    <w:rsid w:val="008325FA"/>
    <w:rsid w:val="00847105"/>
    <w:rsid w:val="0087233C"/>
    <w:rsid w:val="00874181"/>
    <w:rsid w:val="00884DF5"/>
    <w:rsid w:val="00887A2B"/>
    <w:rsid w:val="008C2B0F"/>
    <w:rsid w:val="008D67EC"/>
    <w:rsid w:val="009519AE"/>
    <w:rsid w:val="00956F7A"/>
    <w:rsid w:val="009770B3"/>
    <w:rsid w:val="00993F70"/>
    <w:rsid w:val="009C141D"/>
    <w:rsid w:val="009F53AD"/>
    <w:rsid w:val="00A403FA"/>
    <w:rsid w:val="00A40F09"/>
    <w:rsid w:val="00A76728"/>
    <w:rsid w:val="00A96ADD"/>
    <w:rsid w:val="00AB6532"/>
    <w:rsid w:val="00AE66C1"/>
    <w:rsid w:val="00AF277F"/>
    <w:rsid w:val="00B31E8C"/>
    <w:rsid w:val="00BA3EF0"/>
    <w:rsid w:val="00BC2630"/>
    <w:rsid w:val="00BE368C"/>
    <w:rsid w:val="00C310F6"/>
    <w:rsid w:val="00C4456B"/>
    <w:rsid w:val="00C556D7"/>
    <w:rsid w:val="00C7323B"/>
    <w:rsid w:val="00D26914"/>
    <w:rsid w:val="00D445A4"/>
    <w:rsid w:val="00DF2939"/>
    <w:rsid w:val="00E14AB0"/>
    <w:rsid w:val="00E334F6"/>
    <w:rsid w:val="00E36A17"/>
    <w:rsid w:val="00E374E9"/>
    <w:rsid w:val="00E75A3D"/>
    <w:rsid w:val="00EB2F84"/>
    <w:rsid w:val="00EC4863"/>
    <w:rsid w:val="00ED0693"/>
    <w:rsid w:val="00ED65EF"/>
    <w:rsid w:val="00EE2E2E"/>
    <w:rsid w:val="00F26710"/>
    <w:rsid w:val="00F70C51"/>
    <w:rsid w:val="00F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2EAC9"/>
  <w15:chartTrackingRefBased/>
  <w15:docId w15:val="{AAF9901A-B0BC-4073-8C18-B48F99AC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33A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paragraph" w:styleId="Title">
    <w:name w:val="Title"/>
    <w:basedOn w:val="Normal"/>
    <w:link w:val="TitleChar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404FC1"/>
    <w:rPr>
      <w:color w:val="595959" w:themeColor="text1" w:themeTint="A6"/>
      <w:sz w:val="22"/>
    </w:rPr>
  </w:style>
  <w:style w:type="table" w:styleId="TableGrid">
    <w:name w:val="Table Grid"/>
    <w:basedOn w:val="Table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cstheme="majorBidi"/>
      <w:b/>
      <w:sz w:val="22"/>
      <w:szCs w:val="26"/>
    </w:rPr>
  </w:style>
  <w:style w:type="paragraph" w:customStyle="1" w:styleId="DateTime">
    <w:name w:val="Date &amp; Time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AgendaInformation">
    <w:name w:val="Agenda Information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1B9D"/>
  </w:style>
  <w:style w:type="paragraph" w:styleId="BlockText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B9D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1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1B9D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1B9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1B9D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1B9D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B9D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1B9D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B9D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B9D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201B9D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1B9D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1B9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9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9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1B9D"/>
  </w:style>
  <w:style w:type="character" w:customStyle="1" w:styleId="DateChar">
    <w:name w:val="Date Char"/>
    <w:basedOn w:val="DefaultParagraphFont"/>
    <w:link w:val="Date"/>
    <w:uiPriority w:val="99"/>
    <w:semiHidden/>
    <w:rsid w:val="00201B9D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1B9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1B9D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201B9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B9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B9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01B9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1B9D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B9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01B9D"/>
    <w:rPr>
      <w:sz w:val="22"/>
    </w:rPr>
  </w:style>
  <w:style w:type="paragraph" w:styleId="List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01B9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1B9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1B9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1B9D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01B9D"/>
    <w:rPr>
      <w:sz w:val="22"/>
    </w:rPr>
  </w:style>
  <w:style w:type="table" w:styleId="PlainTable1">
    <w:name w:val="Plain Table 1"/>
    <w:basedOn w:val="Table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B9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1B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B9D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1B9D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1B9D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201B9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01B9D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1B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1B9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arkinson\AppData\Roaming\Microsoft\Templates\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C52BEE440B411F9FE0AC67C40A2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EC7CE-3155-4B9C-8F2D-A53500E67B5E}"/>
      </w:docPartPr>
      <w:docPartBody>
        <w:p w:rsidR="00A63116" w:rsidRDefault="00A63116">
          <w:pPr>
            <w:pStyle w:val="D9C52BEE440B411F9FE0AC67C40A2667"/>
          </w:pPr>
          <w:r w:rsidRPr="009770B3">
            <w:t>agenda</w:t>
          </w:r>
        </w:p>
      </w:docPartBody>
    </w:docPart>
    <w:docPart>
      <w:docPartPr>
        <w:name w:val="99294637DC93438E96A189501AB9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1F976-8A55-469E-854D-AB1D04FAE79B}"/>
      </w:docPartPr>
      <w:docPartBody>
        <w:p w:rsidR="00A63116" w:rsidRDefault="00A63116">
          <w:pPr>
            <w:pStyle w:val="99294637DC93438E96A189501AB9E884"/>
          </w:pPr>
          <w:r>
            <w:t>Time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16"/>
    <w:rsid w:val="001507FB"/>
    <w:rsid w:val="003E1494"/>
    <w:rsid w:val="00471D69"/>
    <w:rsid w:val="00A6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C52BEE440B411F9FE0AC67C40A2667">
    <w:name w:val="D9C52BEE440B411F9FE0AC67C40A2667"/>
  </w:style>
  <w:style w:type="paragraph" w:customStyle="1" w:styleId="99294637DC93438E96A189501AB9E884">
    <w:name w:val="99294637DC93438E96A189501AB9E8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afbe68-9579-4595-9050-f14465bd1170">
      <Terms xmlns="http://schemas.microsoft.com/office/infopath/2007/PartnerControls"/>
    </lcf76f155ced4ddcb4097134ff3c332f>
    <TaxCatchAll xmlns="97802a20-917a-40c2-82c8-f029d180a6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806A71A9A93408FAF245C6F9593F5" ma:contentTypeVersion="18" ma:contentTypeDescription="Create a new document." ma:contentTypeScope="" ma:versionID="e58e58d0af44b9272a1dbdc84794a03d">
  <xsd:schema xmlns:xsd="http://www.w3.org/2001/XMLSchema" xmlns:xs="http://www.w3.org/2001/XMLSchema" xmlns:p="http://schemas.microsoft.com/office/2006/metadata/properties" xmlns:ns2="8cafbe68-9579-4595-9050-f14465bd1170" xmlns:ns3="97802a20-917a-40c2-82c8-f029d180a631" targetNamespace="http://schemas.microsoft.com/office/2006/metadata/properties" ma:root="true" ma:fieldsID="ecc5c86b822cbd46057f1218e271961f" ns2:_="" ns3:_="">
    <xsd:import namespace="8cafbe68-9579-4595-9050-f14465bd1170"/>
    <xsd:import namespace="97802a20-917a-40c2-82c8-f029d180a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fbe68-9579-4595-9050-f14465bd1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f1940f4-31d5-4010-8ae5-8cb776194d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02a20-917a-40c2-82c8-f029d180a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4b8bdba-86e3-429a-b92b-584eba713bb2}" ma:internalName="TaxCatchAll" ma:showField="CatchAllData" ma:web="97802a20-917a-40c2-82c8-f029d180a6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E5BD82-1E25-487F-94A4-9636EF10EEBB}">
  <ds:schemaRefs>
    <ds:schemaRef ds:uri="http://schemas.microsoft.com/office/2006/metadata/properties"/>
    <ds:schemaRef ds:uri="http://schemas.microsoft.com/office/infopath/2007/PartnerControls"/>
    <ds:schemaRef ds:uri="8cafbe68-9579-4595-9050-f14465bd1170"/>
    <ds:schemaRef ds:uri="97802a20-917a-40c2-82c8-f029d180a631"/>
  </ds:schemaRefs>
</ds:datastoreItem>
</file>

<file path=customXml/itemProps2.xml><?xml version="1.0" encoding="utf-8"?>
<ds:datastoreItem xmlns:ds="http://schemas.openxmlformats.org/officeDocument/2006/customXml" ds:itemID="{55707DF0-5AB9-4ADB-AF1F-D4550F1D3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A7567-0BE9-4192-921D-654E2D175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fbe68-9579-4595-9050-f14465bd1170"/>
    <ds:schemaRef ds:uri="97802a20-917a-40c2-82c8-f029d180a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206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TParkinson</dc:creator>
  <cp:keywords/>
  <dc:description/>
  <cp:lastModifiedBy>Tom Parkinson</cp:lastModifiedBy>
  <cp:revision>13</cp:revision>
  <cp:lastPrinted>2023-11-09T16:52:00Z</cp:lastPrinted>
  <dcterms:created xsi:type="dcterms:W3CDTF">2023-11-06T14:18:00Z</dcterms:created>
  <dcterms:modified xsi:type="dcterms:W3CDTF">2023-11-09T20:08:00Z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0x010100649806A71A9A93408FAF245C6F9593F5</vt:lpwstr>
  </property>
  <property fmtid="{D5CDD505-2E9C-101B-9397-08002B2CF9AE}" pid="3" name="MediaServiceImageTags">
    <vt:lpwstr/>
  </property>
</Properties>
</file>